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070" w:rsidRDefault="00125864" w:rsidP="00125864">
      <w:pPr>
        <w:pStyle w:val="Heading3"/>
        <w:jc w:val="center"/>
      </w:pPr>
      <w:r>
        <w:t>BOARD MEETING MINUTES</w:t>
      </w:r>
    </w:p>
    <w:p w:rsidR="00125864" w:rsidRDefault="00125864" w:rsidP="00125864">
      <w:pPr>
        <w:jc w:val="center"/>
        <w:rPr>
          <w:b/>
        </w:rPr>
      </w:pPr>
      <w:r w:rsidRPr="00125864">
        <w:rPr>
          <w:b/>
        </w:rPr>
        <w:t>Empire Ranch Senior Men’s Golf Club</w:t>
      </w:r>
    </w:p>
    <w:p w:rsidR="003B3B19" w:rsidRDefault="00B52234" w:rsidP="00125864">
      <w:pPr>
        <w:jc w:val="center"/>
        <w:rPr>
          <w:b/>
        </w:rPr>
      </w:pPr>
      <w:r>
        <w:rPr>
          <w:b/>
        </w:rPr>
        <w:t xml:space="preserve">9 </w:t>
      </w:r>
      <w:r w:rsidR="00670AAC">
        <w:rPr>
          <w:b/>
        </w:rPr>
        <w:t>May 2017</w:t>
      </w:r>
    </w:p>
    <w:p w:rsidR="00125864" w:rsidRDefault="00125864" w:rsidP="00125864">
      <w:pPr>
        <w:jc w:val="center"/>
        <w:rPr>
          <w:b/>
        </w:rPr>
      </w:pPr>
      <w:r>
        <w:rPr>
          <w:b/>
        </w:rPr>
        <w:t>Mallards Restaurant</w:t>
      </w:r>
    </w:p>
    <w:p w:rsidR="0053362D" w:rsidRDefault="0053362D" w:rsidP="00125864">
      <w:pPr>
        <w:jc w:val="center"/>
        <w:rPr>
          <w:b/>
        </w:rPr>
      </w:pPr>
    </w:p>
    <w:p w:rsidR="00125864" w:rsidRDefault="00125864" w:rsidP="00125864">
      <w:pPr>
        <w:jc w:val="center"/>
        <w:rPr>
          <w:b/>
        </w:rPr>
      </w:pPr>
    </w:p>
    <w:p w:rsidR="00125864" w:rsidRPr="00670AAC" w:rsidRDefault="00125864" w:rsidP="00125864">
      <w:r w:rsidRPr="0053362D">
        <w:rPr>
          <w:b/>
          <w:u w:val="single"/>
        </w:rPr>
        <w:t>Call to Order:</w:t>
      </w:r>
      <w:r w:rsidR="00670AAC">
        <w:t xml:space="preserve"> President Gary Mick called the meeting to order at 10:59 a.m.</w:t>
      </w:r>
    </w:p>
    <w:p w:rsidR="00125864" w:rsidRDefault="00125864" w:rsidP="00125864">
      <w:pPr>
        <w:rPr>
          <w:b/>
        </w:rPr>
      </w:pPr>
    </w:p>
    <w:p w:rsidR="00125864" w:rsidRPr="00670AAC" w:rsidRDefault="00125864" w:rsidP="00125864">
      <w:r w:rsidRPr="0053362D">
        <w:rPr>
          <w:b/>
          <w:u w:val="single"/>
        </w:rPr>
        <w:t>Members Present:</w:t>
      </w:r>
      <w:r w:rsidR="00670AAC">
        <w:t xml:space="preserve"> Gary Mick, Nick Paul, Gary Dalen, Dino Dicianno, David Knighton, Mike Logue, Paul Lockwood, Wes Franklin, Dave Ziegler, Roger Maxwell, Ray McPartlin.</w:t>
      </w:r>
    </w:p>
    <w:p w:rsidR="00125864" w:rsidRDefault="00964C84" w:rsidP="00125864">
      <w:pPr>
        <w:rPr>
          <w:b/>
        </w:rPr>
      </w:pPr>
      <w:r>
        <w:rPr>
          <w:b/>
        </w:rPr>
        <w:t xml:space="preserve">                                           </w:t>
      </w:r>
    </w:p>
    <w:p w:rsidR="00125864" w:rsidRPr="0053362D" w:rsidRDefault="00125864" w:rsidP="00125864">
      <w:pPr>
        <w:rPr>
          <w:b/>
          <w:u w:val="single"/>
        </w:rPr>
      </w:pPr>
      <w:r w:rsidRPr="0053362D">
        <w:rPr>
          <w:b/>
          <w:u w:val="single"/>
        </w:rPr>
        <w:t>Absent:</w:t>
      </w:r>
      <w:r w:rsidR="00964C84" w:rsidRPr="0053362D">
        <w:rPr>
          <w:b/>
          <w:u w:val="single"/>
        </w:rPr>
        <w:t xml:space="preserve"> </w:t>
      </w:r>
      <w:r w:rsidR="00670AAC">
        <w:t>Bob Warzynski</w:t>
      </w:r>
      <w:r w:rsidR="00964C84" w:rsidRPr="0053362D">
        <w:rPr>
          <w:b/>
          <w:u w:val="single"/>
        </w:rPr>
        <w:t xml:space="preserve">                                                                                                                                                                                         </w:t>
      </w:r>
    </w:p>
    <w:p w:rsidR="00125864" w:rsidRDefault="00964C84" w:rsidP="00125864">
      <w:pPr>
        <w:rPr>
          <w:b/>
        </w:rPr>
      </w:pPr>
      <w:r>
        <w:rPr>
          <w:b/>
        </w:rPr>
        <w:t xml:space="preserve">                  </w:t>
      </w:r>
    </w:p>
    <w:p w:rsidR="00125864" w:rsidRPr="00670AAC" w:rsidRDefault="00125864" w:rsidP="00125864">
      <w:r w:rsidRPr="0053362D">
        <w:rPr>
          <w:b/>
          <w:u w:val="single"/>
        </w:rPr>
        <w:t>Secretary’s Report:</w:t>
      </w:r>
      <w:r w:rsidR="00670AAC">
        <w:t xml:space="preserve"> The Report from the April meeting were reviewed and a Motion was made by Wes Franklin to approve with a 2</w:t>
      </w:r>
      <w:r w:rsidR="00670AAC" w:rsidRPr="00670AAC">
        <w:rPr>
          <w:vertAlign w:val="superscript"/>
        </w:rPr>
        <w:t>nd</w:t>
      </w:r>
      <w:r w:rsidR="00670AAC">
        <w:t xml:space="preserve"> by Paul Lockwood. Minutes were approved.</w:t>
      </w:r>
    </w:p>
    <w:p w:rsidR="00125864" w:rsidRDefault="00125864" w:rsidP="00125864">
      <w:pPr>
        <w:rPr>
          <w:b/>
        </w:rPr>
      </w:pPr>
    </w:p>
    <w:p w:rsidR="00125864" w:rsidRPr="00670AAC" w:rsidRDefault="00125864" w:rsidP="00125864">
      <w:r w:rsidRPr="0053362D">
        <w:rPr>
          <w:b/>
          <w:u w:val="single"/>
        </w:rPr>
        <w:t>Treasurer’s Report:</w:t>
      </w:r>
      <w:r w:rsidR="00670AAC">
        <w:t xml:space="preserve"> Dino Dicianno reports a balance of $5,583.97. The previous balance was $4,337.97. The increase was due to the payment of more Membership Dues. The only expense on the report was $120.00 for Donuts at the Wolf Run Away Tournament. A Motion was made by Nick Paul to approve the report with a 2</w:t>
      </w:r>
      <w:r w:rsidR="00670AAC" w:rsidRPr="00670AAC">
        <w:rPr>
          <w:vertAlign w:val="superscript"/>
        </w:rPr>
        <w:t>nd</w:t>
      </w:r>
      <w:r w:rsidR="00670AAC">
        <w:t xml:space="preserve"> by Dave Ziegler. Motion approved.</w:t>
      </w:r>
    </w:p>
    <w:p w:rsidR="00125864" w:rsidRDefault="00125864" w:rsidP="00125864">
      <w:pPr>
        <w:rPr>
          <w:b/>
        </w:rPr>
      </w:pPr>
    </w:p>
    <w:p w:rsidR="00125864" w:rsidRPr="00670AAC" w:rsidRDefault="00987468" w:rsidP="00125864">
      <w:r>
        <w:rPr>
          <w:b/>
          <w:u w:val="single"/>
        </w:rPr>
        <w:t>Away Tournament Report:</w:t>
      </w:r>
      <w:r w:rsidR="00670AAC">
        <w:t xml:space="preserve"> There was nothing new to report at this time.</w:t>
      </w:r>
    </w:p>
    <w:p w:rsidR="00987468" w:rsidRDefault="00987468" w:rsidP="00125864">
      <w:pPr>
        <w:rPr>
          <w:b/>
          <w:u w:val="single"/>
        </w:rPr>
      </w:pPr>
    </w:p>
    <w:p w:rsidR="00987468" w:rsidRPr="00670AAC" w:rsidRDefault="00987468" w:rsidP="00125864">
      <w:r>
        <w:rPr>
          <w:b/>
          <w:u w:val="single"/>
        </w:rPr>
        <w:t>Home Tournament Report:</w:t>
      </w:r>
      <w:r w:rsidR="00670AAC">
        <w:t xml:space="preserve"> Tournament Chairman, Dave Ziegler, reports that at the last tournament we had 77 golfers and have been averaging 70 golfers so far this year. As the weather improves and the Carson River recedes it is expected we will have more players. Empire Ranch is still experiencing problems caused by heavy rain </w:t>
      </w:r>
      <w:r w:rsidR="00BE4E72">
        <w:t xml:space="preserve">and some overflow of river onto the course due to snowmelt. </w:t>
      </w:r>
    </w:p>
    <w:p w:rsidR="00E646B4" w:rsidRDefault="00E646B4" w:rsidP="00125864">
      <w:pPr>
        <w:rPr>
          <w:b/>
        </w:rPr>
      </w:pPr>
    </w:p>
    <w:p w:rsidR="00125864" w:rsidRPr="00BE4E72" w:rsidRDefault="00125864" w:rsidP="00125864">
      <w:r w:rsidRPr="0053362D">
        <w:rPr>
          <w:b/>
          <w:u w:val="single"/>
        </w:rPr>
        <w:t>Old Business:</w:t>
      </w:r>
      <w:r w:rsidR="00BE4E72">
        <w:t xml:space="preserve"> Paul Lockwood reports that at this time we have 125 Members and 15 Associate Members and that everyone is paid up with dues. It was noted that one Member quit the Club, saying that the reason was due to there not being a Gross payout for events. Paul Lockwood stated that he can never remember any Gross payout for our events. This was backed up by several other Board Members who have been with the Club for several years. </w:t>
      </w:r>
    </w:p>
    <w:p w:rsidR="00E91224" w:rsidRDefault="00E91224" w:rsidP="00125864">
      <w:pPr>
        <w:rPr>
          <w:b/>
        </w:rPr>
      </w:pPr>
    </w:p>
    <w:p w:rsidR="00125864" w:rsidRDefault="00125864" w:rsidP="00125864">
      <w:r w:rsidRPr="0053362D">
        <w:rPr>
          <w:b/>
          <w:u w:val="single"/>
        </w:rPr>
        <w:t>New Business:</w:t>
      </w:r>
      <w:r w:rsidR="00BE4E72">
        <w:t xml:space="preserve"> Board Member, Ray McPartlin, received </w:t>
      </w:r>
      <w:r w:rsidR="00D9145A">
        <w:t>information</w:t>
      </w:r>
      <w:r w:rsidR="00BE4E72">
        <w:t xml:space="preserve"> from several Members in regards to what they said were irregularities in scoring by the group of Nick Paul, John Masiello,  Jim Green and Ray Huntley. Ray sent an email to all Board Members with information submitted by </w:t>
      </w:r>
      <w:r w:rsidR="00862138">
        <w:t xml:space="preserve">himself outlining results of the Best Ball Tournament at Dayton this year. He also included information regarding odds on these results happening. He also commented that this same type of activity for this group had been addressed by previous Boards but no actions were taken. Nick Paul provided a responding email to rebut the claims. (Note: Both of these emails have been archived by the Secretary and are available for review upon request. ) Handicap Chairman, Wes Franklin, provided a summary chart showing previous rounds by the above group and although he found that the Best Ball tournaments played previously showed scores that were out of the </w:t>
      </w:r>
      <w:r w:rsidR="00862138">
        <w:lastRenderedPageBreak/>
        <w:t xml:space="preserve">norm, his overall review showed there was not enough evidence to show any manipulation of scores. </w:t>
      </w:r>
      <w:r w:rsidR="00C4564F">
        <w:t xml:space="preserve">Further discussion ensued on the USGA approved method of scoring regarding one partner picking up his ball, if out of the hole, and placing a X on the scorecard with estimated most likely score. This was suggested by the USGA as a way to speed up play. The Board feels that this could lead to inflated handicaps by those who might want to manipulate their scores. A memo will be sent out by the Tournament Chairman to address this practice. At this point in the meeting Gary Mick asked Nick Paul and Ray McPartlin to leave the meeting so that a discussion of the remaining Board Members could ensue on how to proceed. After further discussion a Vote was taken on what actions </w:t>
      </w:r>
      <w:r w:rsidR="007D08C7">
        <w:t xml:space="preserve">the Board should take. </w:t>
      </w:r>
      <w:r w:rsidR="00C4564F">
        <w:t>After the Vote the two parties were invited back in to the meeting and the results announced. At this point it was brought up by Nick Paul that the Board had not followed the procedures set forth in the By Laws for the meeting. A review of the By Laws showed that he was correct and the Vote of the Board was rescinded. President, Gary Mick, stated that he would send out an email to the Club</w:t>
      </w:r>
      <w:r w:rsidR="00B460E9">
        <w:t xml:space="preserve"> Membership</w:t>
      </w:r>
      <w:r w:rsidR="00C4564F">
        <w:t xml:space="preserve"> with information </w:t>
      </w:r>
      <w:r w:rsidR="00B460E9">
        <w:t xml:space="preserve">regarding time and place of a Special Meeting of the Board. In addition all members of the group involved will be contacted and invited to attend. The notification will also invite anyone else with pertinent information or wishing to make a formal complaint to attend the meeting. </w:t>
      </w:r>
    </w:p>
    <w:p w:rsidR="00B460E9" w:rsidRDefault="00B460E9" w:rsidP="00125864">
      <w:r>
        <w:t>There was a discussion regarding the notice to Empire Ranch management by the NNGA that they would not re-rate the course so that we can post home events for handicap purposes. Currently, due to a rise in the Carson River once again, there are only eight holes available for play. The Home Tournament Chairman will make arrangements to find a course for us to play on and he will send out an announcement to the Club Members. Course Management will continue to work on getting the course playable and work with NNGA to get a rating.</w:t>
      </w:r>
    </w:p>
    <w:p w:rsidR="00B460E9" w:rsidRPr="00BE4E72" w:rsidRDefault="00B460E9" w:rsidP="00125864">
      <w:r>
        <w:t>There was a discussion on payouts for Home tournaments. The previous practice had been to give the prize money to Empire Ranch management and have the amount applied to the winner’s account with the course to be redeemed in goods from the Pro Shop. A Motion was made by Gary Mick to pay cash for any Home tournaments not played at Empire Ranch. A 2</w:t>
      </w:r>
      <w:r w:rsidRPr="00B460E9">
        <w:rPr>
          <w:vertAlign w:val="superscript"/>
        </w:rPr>
        <w:t>nd</w:t>
      </w:r>
      <w:r>
        <w:t xml:space="preserve"> was made by Mike Logue and the Motion was approved.</w:t>
      </w:r>
    </w:p>
    <w:p w:rsidR="00125864" w:rsidRDefault="00125864" w:rsidP="00125864">
      <w:pPr>
        <w:rPr>
          <w:b/>
        </w:rPr>
      </w:pPr>
    </w:p>
    <w:p w:rsidR="00125864" w:rsidRPr="00B460E9" w:rsidRDefault="00125864" w:rsidP="00125864">
      <w:r w:rsidRPr="0053362D">
        <w:rPr>
          <w:b/>
          <w:u w:val="single"/>
        </w:rPr>
        <w:t>Next Meeting Date:</w:t>
      </w:r>
      <w:r w:rsidR="00B460E9">
        <w:t xml:space="preserve"> June 13, 2017 at Mallards.</w:t>
      </w:r>
    </w:p>
    <w:p w:rsidR="00125864" w:rsidRPr="0053362D" w:rsidRDefault="00125864" w:rsidP="00125864">
      <w:pPr>
        <w:rPr>
          <w:b/>
          <w:u w:val="single"/>
        </w:rPr>
      </w:pPr>
    </w:p>
    <w:p w:rsidR="00125864" w:rsidRPr="00B460E9" w:rsidRDefault="00125864" w:rsidP="00125864">
      <w:r w:rsidRPr="0053362D">
        <w:rPr>
          <w:b/>
          <w:u w:val="single"/>
        </w:rPr>
        <w:t>Meeting adjourned:</w:t>
      </w:r>
      <w:r w:rsidR="00B460E9">
        <w:t xml:space="preserve"> 12:30 p.m.</w:t>
      </w:r>
    </w:p>
    <w:p w:rsidR="00125864" w:rsidRPr="0053362D" w:rsidRDefault="00125864" w:rsidP="00125864">
      <w:pPr>
        <w:rPr>
          <w:b/>
          <w:u w:val="single"/>
        </w:rPr>
      </w:pPr>
    </w:p>
    <w:p w:rsidR="00125864" w:rsidRPr="00B460E9" w:rsidRDefault="00125864" w:rsidP="00125864">
      <w:r w:rsidRPr="0053362D">
        <w:rPr>
          <w:b/>
          <w:u w:val="single"/>
        </w:rPr>
        <w:t>Submitted by:</w:t>
      </w:r>
      <w:r w:rsidR="00B460E9">
        <w:t xml:space="preserve"> David Knighton</w:t>
      </w:r>
    </w:p>
    <w:p w:rsidR="00125864" w:rsidRPr="00125864" w:rsidRDefault="00125864" w:rsidP="00125864">
      <w:pPr>
        <w:rPr>
          <w:b/>
        </w:rPr>
      </w:pPr>
    </w:p>
    <w:sectPr w:rsidR="00125864" w:rsidRPr="00125864" w:rsidSect="00E9122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linkStyles/>
  <w:stylePaneFormatFilter w:val="1F08"/>
  <w:defaultTabStop w:val="720"/>
  <w:drawingGridHorizontalSpacing w:val="120"/>
  <w:displayHorizontalDrawingGridEvery w:val="2"/>
  <w:characterSpacingControl w:val="doNotCompress"/>
  <w:compat/>
  <w:rsids>
    <w:rsidRoot w:val="00862138"/>
    <w:rsid w:val="00125864"/>
    <w:rsid w:val="00236E1E"/>
    <w:rsid w:val="00251AF8"/>
    <w:rsid w:val="003A4750"/>
    <w:rsid w:val="003B1876"/>
    <w:rsid w:val="003B3B19"/>
    <w:rsid w:val="0052104E"/>
    <w:rsid w:val="0053362D"/>
    <w:rsid w:val="00670AAC"/>
    <w:rsid w:val="00766070"/>
    <w:rsid w:val="007D08C7"/>
    <w:rsid w:val="00862138"/>
    <w:rsid w:val="00964C84"/>
    <w:rsid w:val="00987468"/>
    <w:rsid w:val="00B460E9"/>
    <w:rsid w:val="00B52234"/>
    <w:rsid w:val="00BA6358"/>
    <w:rsid w:val="00BE4E72"/>
    <w:rsid w:val="00C4564F"/>
    <w:rsid w:val="00C879CB"/>
    <w:rsid w:val="00D9145A"/>
    <w:rsid w:val="00E646B4"/>
    <w:rsid w:val="00E912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4750"/>
    <w:rPr>
      <w:sz w:val="24"/>
      <w:szCs w:val="24"/>
    </w:rPr>
  </w:style>
  <w:style w:type="paragraph" w:styleId="Heading1">
    <w:name w:val="heading 1"/>
    <w:basedOn w:val="Normal"/>
    <w:next w:val="Normal"/>
    <w:qFormat/>
    <w:rsid w:val="003A4750"/>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3A475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A4750"/>
    <w:rPr>
      <w:rFonts w:ascii="Tahoma" w:hAnsi="Tahoma"/>
      <w:sz w:val="16"/>
      <w:szCs w:val="16"/>
    </w:rPr>
  </w:style>
  <w:style w:type="character" w:customStyle="1" w:styleId="BalloonTextChar">
    <w:name w:val="Balloon Text Char"/>
    <w:link w:val="BalloonText"/>
    <w:rsid w:val="003A4750"/>
    <w:rPr>
      <w:rFonts w:ascii="Tahoma" w:hAnsi="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id%20Knighton\Desktop\BOARD%20MEETING%20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BOARD MEETING MINUTES</Template>
  <TotalTime>32</TotalTime>
  <Pages>1</Pages>
  <Words>821</Words>
  <Characters>4684</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BOARD MEETING MINUTES</vt:lpstr>
    </vt:vector>
  </TitlesOfParts>
  <Company>home use</Company>
  <LinksUpToDate>false</LinksUpToDate>
  <CharactersWithSpaces>5495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MEETING MINUTES</dc:title>
  <dc:creator>David Knighton</dc:creator>
  <cp:lastModifiedBy>David Knighton</cp:lastModifiedBy>
  <cp:revision>3</cp:revision>
  <cp:lastPrinted>2016-01-12T21:07:00Z</cp:lastPrinted>
  <dcterms:created xsi:type="dcterms:W3CDTF">2017-06-10T12:59:00Z</dcterms:created>
  <dcterms:modified xsi:type="dcterms:W3CDTF">2017-06-16T23:28:00Z</dcterms:modified>
</cp:coreProperties>
</file>